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76" w:rsidRPr="00E37686" w:rsidRDefault="00103576" w:rsidP="0010357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37686">
        <w:rPr>
          <w:rFonts w:ascii="Times New Roman" w:hAnsi="Times New Roman" w:cs="Times New Roman"/>
        </w:rPr>
        <w:t xml:space="preserve">Miejscowość i data: </w:t>
      </w:r>
      <w:r>
        <w:rPr>
          <w:rFonts w:ascii="Times New Roman" w:hAnsi="Times New Roman" w:cs="Times New Roman"/>
        </w:rPr>
        <w:t>…………………</w:t>
      </w:r>
      <w:r w:rsidRPr="00E37686">
        <w:rPr>
          <w:rFonts w:ascii="Times New Roman" w:hAnsi="Times New Roman" w:cs="Times New Roman"/>
        </w:rPr>
        <w:t>….</w:t>
      </w:r>
    </w:p>
    <w:p w:rsidR="00103576" w:rsidRPr="00E37686" w:rsidRDefault="00103576" w:rsidP="00103576">
      <w:pPr>
        <w:jc w:val="right"/>
        <w:rPr>
          <w:rFonts w:ascii="Times New Roman" w:hAnsi="Times New Roman" w:cs="Times New Roman"/>
        </w:rPr>
      </w:pPr>
    </w:p>
    <w:p w:rsidR="00103576" w:rsidRDefault="00103576" w:rsidP="00103576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Zgoda na sprawowanie opieki naukowej nad pracą doktorską</w:t>
      </w:r>
    </w:p>
    <w:p w:rsidR="00103576" w:rsidRDefault="00103576" w:rsidP="00103576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03576" w:rsidRPr="00103576" w:rsidRDefault="00103576" w:rsidP="00103576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  <w:r w:rsidRPr="00E37686">
        <w:rPr>
          <w:rFonts w:ascii="Times New Roman" w:hAnsi="Times New Roman" w:cs="Times New Roman"/>
          <w:b/>
        </w:rPr>
        <w:t xml:space="preserve">Rekrutacja </w:t>
      </w:r>
      <w:r>
        <w:rPr>
          <w:rFonts w:ascii="Times New Roman" w:hAnsi="Times New Roman" w:cs="Times New Roman"/>
          <w:b/>
        </w:rPr>
        <w:t>na studia doktoranckie w roku akademickim</w:t>
      </w:r>
      <w:r w:rsidRPr="00103576">
        <w:rPr>
          <w:rFonts w:ascii="Times New Roman" w:hAnsi="Times New Roman" w:cs="Times New Roman"/>
        </w:rPr>
        <w:t xml:space="preserve"> …………….</w:t>
      </w:r>
    </w:p>
    <w:p w:rsidR="00103576" w:rsidRDefault="00103576" w:rsidP="00103576">
      <w:pPr>
        <w:tabs>
          <w:tab w:val="left" w:pos="510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3576" w:rsidRDefault="00103576" w:rsidP="001035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sprawowanie opieki naukowej nad mgr ……………………………………….. w przypadku jego/jej zakwalifikowania na studia doktoranckie na Wydziale Neofilologii Uniwersytetu Warszawskiego.</w:t>
      </w:r>
    </w:p>
    <w:p w:rsidR="00103576" w:rsidRDefault="00103576" w:rsidP="00103576">
      <w:pPr>
        <w:tabs>
          <w:tab w:val="left" w:pos="80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Tytuł projektu rozprawy doktorskiej kandydata: ……………………………..</w:t>
      </w:r>
      <w:r>
        <w:rPr>
          <w:rFonts w:ascii="Times New Roman" w:hAnsi="Times New Roman" w:cs="Times New Roman"/>
        </w:rPr>
        <w:tab/>
      </w:r>
    </w:p>
    <w:p w:rsidR="00103576" w:rsidRDefault="00103576" w:rsidP="00103576">
      <w:pPr>
        <w:spacing w:line="360" w:lineRule="auto"/>
        <w:jc w:val="both"/>
        <w:rPr>
          <w:rFonts w:ascii="Times New Roman" w:hAnsi="Times New Roman" w:cs="Times New Roman"/>
        </w:rPr>
      </w:pPr>
      <w:r w:rsidRPr="00103576">
        <w:rPr>
          <w:rFonts w:ascii="Times New Roman" w:hAnsi="Times New Roman" w:cs="Times New Roman"/>
        </w:rPr>
        <w:t xml:space="preserve">Specjalność: </w:t>
      </w:r>
      <w:r w:rsidRPr="00103576">
        <w:rPr>
          <w:rFonts w:ascii="Times New Roman" w:hAnsi="Times New Roman" w:cs="Times New Roman"/>
          <w:i/>
        </w:rPr>
        <w:t>literaturoznawstwo/językoznawstwo</w:t>
      </w:r>
      <w:r w:rsidRPr="00103576">
        <w:rPr>
          <w:rFonts w:ascii="Times New Roman" w:hAnsi="Times New Roman" w:cs="Times New Roman"/>
        </w:rPr>
        <w:t xml:space="preserve"> (niewłaściwe skreślić)</w:t>
      </w:r>
    </w:p>
    <w:p w:rsidR="00103576" w:rsidRDefault="00103576" w:rsidP="0010357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opiekuna naukowego</w:t>
      </w:r>
    </w:p>
    <w:p w:rsidR="00103576" w:rsidRDefault="00103576" w:rsidP="0010357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:rsidR="00103576" w:rsidRDefault="00103576" w:rsidP="00103576">
      <w:pPr>
        <w:tabs>
          <w:tab w:val="left" w:pos="724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25F92" w:rsidRPr="00103576" w:rsidRDefault="00525F92" w:rsidP="00103576"/>
    <w:sectPr w:rsidR="00525F92" w:rsidRPr="0010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DF" w:rsidRDefault="007729DF" w:rsidP="00525F92">
      <w:pPr>
        <w:spacing w:after="0" w:line="240" w:lineRule="auto"/>
      </w:pPr>
      <w:r>
        <w:separator/>
      </w:r>
    </w:p>
  </w:endnote>
  <w:endnote w:type="continuationSeparator" w:id="0">
    <w:p w:rsidR="007729DF" w:rsidRDefault="007729DF" w:rsidP="00525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DF" w:rsidRDefault="007729DF" w:rsidP="00525F92">
      <w:pPr>
        <w:spacing w:after="0" w:line="240" w:lineRule="auto"/>
      </w:pPr>
      <w:r>
        <w:separator/>
      </w:r>
    </w:p>
  </w:footnote>
  <w:footnote w:type="continuationSeparator" w:id="0">
    <w:p w:rsidR="007729DF" w:rsidRDefault="007729DF" w:rsidP="00525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D15"/>
    <w:multiLevelType w:val="hybridMultilevel"/>
    <w:tmpl w:val="BC8A7E7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8232E"/>
    <w:multiLevelType w:val="hybridMultilevel"/>
    <w:tmpl w:val="AD88E812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029D9"/>
    <w:multiLevelType w:val="hybridMultilevel"/>
    <w:tmpl w:val="499440A0"/>
    <w:lvl w:ilvl="0" w:tplc="36ACC8C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B3E7D"/>
    <w:multiLevelType w:val="hybridMultilevel"/>
    <w:tmpl w:val="09BCAE3A"/>
    <w:lvl w:ilvl="0" w:tplc="02F8607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F4E24"/>
    <w:multiLevelType w:val="hybridMultilevel"/>
    <w:tmpl w:val="1B0AC01E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50D36"/>
    <w:multiLevelType w:val="hybridMultilevel"/>
    <w:tmpl w:val="75D6F096"/>
    <w:lvl w:ilvl="0" w:tplc="36ACC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A392B"/>
    <w:multiLevelType w:val="hybridMultilevel"/>
    <w:tmpl w:val="C8F26390"/>
    <w:lvl w:ilvl="0" w:tplc="36ACC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23E9C"/>
    <w:multiLevelType w:val="hybridMultilevel"/>
    <w:tmpl w:val="0A34B03A"/>
    <w:lvl w:ilvl="0" w:tplc="4C68A2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B92BCA"/>
    <w:multiLevelType w:val="hybridMultilevel"/>
    <w:tmpl w:val="37566206"/>
    <w:lvl w:ilvl="0" w:tplc="93F80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D28B9"/>
    <w:multiLevelType w:val="hybridMultilevel"/>
    <w:tmpl w:val="106EC75A"/>
    <w:lvl w:ilvl="0" w:tplc="A09625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9C"/>
    <w:rsid w:val="00032A9C"/>
    <w:rsid w:val="000C4E23"/>
    <w:rsid w:val="00103576"/>
    <w:rsid w:val="00126AA3"/>
    <w:rsid w:val="00135F36"/>
    <w:rsid w:val="001B6C70"/>
    <w:rsid w:val="001C0AE1"/>
    <w:rsid w:val="001E47B1"/>
    <w:rsid w:val="00363E04"/>
    <w:rsid w:val="003E3DBD"/>
    <w:rsid w:val="004B02C7"/>
    <w:rsid w:val="00525F92"/>
    <w:rsid w:val="0053223F"/>
    <w:rsid w:val="00593E49"/>
    <w:rsid w:val="00632780"/>
    <w:rsid w:val="00645695"/>
    <w:rsid w:val="00646E8C"/>
    <w:rsid w:val="00654D12"/>
    <w:rsid w:val="00730E50"/>
    <w:rsid w:val="007729DF"/>
    <w:rsid w:val="008E0068"/>
    <w:rsid w:val="009431C1"/>
    <w:rsid w:val="009504B8"/>
    <w:rsid w:val="00965DB3"/>
    <w:rsid w:val="009C4948"/>
    <w:rsid w:val="00A5792A"/>
    <w:rsid w:val="00BA4F50"/>
    <w:rsid w:val="00C20905"/>
    <w:rsid w:val="00CB2970"/>
    <w:rsid w:val="00E37686"/>
    <w:rsid w:val="00E632E8"/>
    <w:rsid w:val="00F659EF"/>
    <w:rsid w:val="00F97667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76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2C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FC007E"/>
  </w:style>
  <w:style w:type="character" w:styleId="Hipercze">
    <w:name w:val="Hyperlink"/>
    <w:basedOn w:val="Domylnaczcionkaakapitu"/>
    <w:uiPriority w:val="99"/>
    <w:unhideWhenUsed/>
    <w:rsid w:val="001C0A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F92"/>
  </w:style>
  <w:style w:type="paragraph" w:styleId="Stopka">
    <w:name w:val="footer"/>
    <w:basedOn w:val="Normalny"/>
    <w:link w:val="Stopka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9766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B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02C7"/>
    <w:pPr>
      <w:ind w:left="720"/>
      <w:contextualSpacing/>
    </w:pPr>
  </w:style>
  <w:style w:type="character" w:customStyle="1" w:styleId="BezodstpwZnak">
    <w:name w:val="Bez odstępów Znak"/>
    <w:link w:val="Bezodstpw"/>
    <w:uiPriority w:val="1"/>
    <w:rsid w:val="00FC007E"/>
  </w:style>
  <w:style w:type="character" w:styleId="Hipercze">
    <w:name w:val="Hyperlink"/>
    <w:basedOn w:val="Domylnaczcionkaakapitu"/>
    <w:uiPriority w:val="99"/>
    <w:unhideWhenUsed/>
    <w:rsid w:val="001C0A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F92"/>
  </w:style>
  <w:style w:type="paragraph" w:styleId="Stopka">
    <w:name w:val="footer"/>
    <w:basedOn w:val="Normalny"/>
    <w:link w:val="StopkaZnak"/>
    <w:uiPriority w:val="99"/>
    <w:unhideWhenUsed/>
    <w:rsid w:val="00525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0F42F-9916-4156-AA33-F13E76B6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F3F443A3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MZaleska</dc:creator>
  <cp:lastModifiedBy>Małgorzata Malinowska2</cp:lastModifiedBy>
  <cp:revision>2</cp:revision>
  <dcterms:created xsi:type="dcterms:W3CDTF">2017-04-13T08:49:00Z</dcterms:created>
  <dcterms:modified xsi:type="dcterms:W3CDTF">2017-04-13T08:49:00Z</dcterms:modified>
</cp:coreProperties>
</file>