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70" w:rsidRPr="00E37686" w:rsidRDefault="00525F92" w:rsidP="00525F9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37686">
        <w:rPr>
          <w:rFonts w:ascii="Times New Roman" w:hAnsi="Times New Roman" w:cs="Times New Roman"/>
        </w:rPr>
        <w:t>Miejscowość i data: ….</w:t>
      </w:r>
    </w:p>
    <w:p w:rsidR="00BA4F50" w:rsidRPr="00E37686" w:rsidRDefault="00BA4F50" w:rsidP="00525F92">
      <w:pPr>
        <w:jc w:val="right"/>
        <w:rPr>
          <w:rFonts w:ascii="Times New Roman" w:hAnsi="Times New Roman" w:cs="Times New Roman"/>
        </w:rPr>
      </w:pPr>
    </w:p>
    <w:p w:rsidR="00E37686" w:rsidRPr="00E37686" w:rsidRDefault="00E37686" w:rsidP="00E37686">
      <w:pPr>
        <w:pStyle w:val="Bezodstpw"/>
        <w:jc w:val="center"/>
        <w:rPr>
          <w:rFonts w:ascii="Times New Roman" w:hAnsi="Times New Roman" w:cs="Times New Roman"/>
          <w:b/>
        </w:rPr>
      </w:pPr>
      <w:r w:rsidRPr="00E37686">
        <w:rPr>
          <w:rFonts w:ascii="Times New Roman" w:hAnsi="Times New Roman" w:cs="Times New Roman"/>
          <w:b/>
        </w:rPr>
        <w:t>Informacja dla Komisji Rekrutacyjnej</w:t>
      </w:r>
    </w:p>
    <w:p w:rsidR="00E37686" w:rsidRPr="00E37686" w:rsidRDefault="00E37686" w:rsidP="00E3768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5792A" w:rsidRPr="00E37686" w:rsidRDefault="00E37686" w:rsidP="00E37686">
      <w:pPr>
        <w:pStyle w:val="Bezodstpw"/>
        <w:jc w:val="center"/>
        <w:rPr>
          <w:rFonts w:ascii="Times New Roman" w:hAnsi="Times New Roman" w:cs="Times New Roman"/>
          <w:b/>
        </w:rPr>
      </w:pPr>
      <w:r w:rsidRPr="00E37686">
        <w:rPr>
          <w:rFonts w:ascii="Times New Roman" w:hAnsi="Times New Roman" w:cs="Times New Roman"/>
          <w:b/>
        </w:rPr>
        <w:t>W</w:t>
      </w:r>
      <w:r w:rsidR="00A5792A" w:rsidRPr="00E37686">
        <w:rPr>
          <w:rFonts w:ascii="Times New Roman" w:hAnsi="Times New Roman" w:cs="Times New Roman"/>
          <w:b/>
        </w:rPr>
        <w:t>ykaz osiągnięć kandydata</w:t>
      </w:r>
    </w:p>
    <w:p w:rsidR="00A5792A" w:rsidRPr="00E37686" w:rsidRDefault="00A5792A" w:rsidP="00E37686">
      <w:pPr>
        <w:pStyle w:val="Bezodstpw"/>
        <w:jc w:val="center"/>
        <w:rPr>
          <w:rFonts w:ascii="Times New Roman" w:hAnsi="Times New Roman" w:cs="Times New Roman"/>
          <w:b/>
        </w:rPr>
      </w:pPr>
      <w:r w:rsidRPr="00E37686">
        <w:rPr>
          <w:rFonts w:ascii="Times New Roman" w:hAnsi="Times New Roman" w:cs="Times New Roman"/>
          <w:b/>
        </w:rPr>
        <w:t>na studia doktoranckie na Wydziale Neofilologii Uniwersytetu Warszawskiego</w:t>
      </w:r>
    </w:p>
    <w:p w:rsidR="00A5792A" w:rsidRPr="00E37686" w:rsidRDefault="00A5792A" w:rsidP="00E37686">
      <w:pPr>
        <w:pStyle w:val="Bezodstpw"/>
        <w:jc w:val="center"/>
        <w:rPr>
          <w:rFonts w:ascii="Times New Roman" w:hAnsi="Times New Roman" w:cs="Times New Roman"/>
          <w:b/>
          <w:i/>
        </w:rPr>
      </w:pPr>
    </w:p>
    <w:p w:rsidR="00A5792A" w:rsidRPr="00E37686" w:rsidRDefault="00A5792A" w:rsidP="00A5792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E37686">
        <w:rPr>
          <w:rFonts w:ascii="Times New Roman" w:hAnsi="Times New Roman" w:cs="Times New Roman"/>
          <w:b/>
        </w:rPr>
        <w:t>Rekrutacja w roku akademickim 2017/18</w:t>
      </w:r>
    </w:p>
    <w:p w:rsidR="00A5792A" w:rsidRPr="00E37686" w:rsidRDefault="00A5792A" w:rsidP="00A5792A">
      <w:pPr>
        <w:rPr>
          <w:rFonts w:ascii="Times New Roman" w:hAnsi="Times New Roman" w:cs="Times New Roman"/>
        </w:rPr>
      </w:pPr>
    </w:p>
    <w:p w:rsidR="00FC007E" w:rsidRPr="00E37686" w:rsidRDefault="00FC007E" w:rsidP="00525F92">
      <w:pPr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  <w:b/>
        </w:rPr>
        <w:t>Imię i nazwisko</w:t>
      </w:r>
      <w:r w:rsidRPr="00E37686">
        <w:rPr>
          <w:rFonts w:ascii="Times New Roman" w:hAnsi="Times New Roman" w:cs="Times New Roman"/>
        </w:rPr>
        <w:t>: …</w:t>
      </w:r>
    </w:p>
    <w:p w:rsidR="00FC007E" w:rsidRPr="00E37686" w:rsidRDefault="001C0AE1" w:rsidP="00525F92">
      <w:pPr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  <w:b/>
        </w:rPr>
        <w:t>Specjalność</w:t>
      </w:r>
      <w:r w:rsidRPr="00E37686">
        <w:rPr>
          <w:rFonts w:ascii="Times New Roman" w:hAnsi="Times New Roman" w:cs="Times New Roman"/>
        </w:rPr>
        <w:t xml:space="preserve">: </w:t>
      </w:r>
      <w:r w:rsidRPr="00E37686">
        <w:rPr>
          <w:rFonts w:ascii="Times New Roman" w:hAnsi="Times New Roman" w:cs="Times New Roman"/>
          <w:i/>
        </w:rPr>
        <w:t>literaturoznawstwo/językoznawstwo</w:t>
      </w:r>
      <w:r w:rsidRPr="00E37686">
        <w:rPr>
          <w:rFonts w:ascii="Times New Roman" w:hAnsi="Times New Roman" w:cs="Times New Roman"/>
        </w:rPr>
        <w:t xml:space="preserve"> (niewłaściwe skreślić)</w:t>
      </w:r>
    </w:p>
    <w:p w:rsidR="00525F92" w:rsidRPr="00E37686" w:rsidRDefault="00525F92" w:rsidP="00525F92">
      <w:pPr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  <w:b/>
        </w:rPr>
        <w:t>Nazwisko opiekuna naukowego</w:t>
      </w:r>
      <w:r w:rsidRPr="00E37686">
        <w:rPr>
          <w:rFonts w:ascii="Times New Roman" w:hAnsi="Times New Roman" w:cs="Times New Roman"/>
        </w:rPr>
        <w:t xml:space="preserve"> w przypadku przyjęcia na studia doktoranckie: …. (Instytut/Katedra … Uniwersytetu Warszawskiego)</w:t>
      </w:r>
    </w:p>
    <w:p w:rsidR="001C0AE1" w:rsidRPr="00E37686" w:rsidRDefault="001C0AE1" w:rsidP="00525F9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7686">
        <w:rPr>
          <w:rFonts w:ascii="Times New Roman" w:hAnsi="Times New Roman" w:cs="Times New Roman"/>
          <w:b/>
        </w:rPr>
        <w:t xml:space="preserve">Informacja o </w:t>
      </w:r>
      <w:r w:rsidR="00A5792A" w:rsidRPr="00E37686">
        <w:rPr>
          <w:rFonts w:ascii="Times New Roman" w:hAnsi="Times New Roman" w:cs="Times New Roman"/>
          <w:b/>
        </w:rPr>
        <w:t>ocenach uzyskanych w trakcie studiów</w:t>
      </w:r>
      <w:r w:rsidRPr="00E37686">
        <w:rPr>
          <w:rFonts w:ascii="Times New Roman" w:hAnsi="Times New Roman" w:cs="Times New Roman"/>
          <w:b/>
        </w:rPr>
        <w:t>:</w:t>
      </w:r>
    </w:p>
    <w:p w:rsidR="001C0AE1" w:rsidRPr="00E37686" w:rsidRDefault="00A5792A" w:rsidP="00A5792A">
      <w:pPr>
        <w:pStyle w:val="Bezodstpw"/>
        <w:numPr>
          <w:ilvl w:val="0"/>
          <w:numId w:val="8"/>
        </w:numPr>
        <w:tabs>
          <w:tab w:val="left" w:pos="2903"/>
        </w:tabs>
        <w:spacing w:line="276" w:lineRule="auto"/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</w:rPr>
        <w:t xml:space="preserve">średnia </w:t>
      </w:r>
      <w:r w:rsidR="001C0AE1" w:rsidRPr="00E37686">
        <w:rPr>
          <w:rFonts w:ascii="Times New Roman" w:hAnsi="Times New Roman" w:cs="Times New Roman"/>
        </w:rPr>
        <w:t>ze studiów I stopnia: ….</w:t>
      </w:r>
    </w:p>
    <w:p w:rsidR="001C0AE1" w:rsidRPr="00E37686" w:rsidRDefault="00A5792A" w:rsidP="00A5792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</w:rPr>
        <w:t xml:space="preserve">średnia </w:t>
      </w:r>
      <w:r w:rsidR="001C0AE1" w:rsidRPr="00E37686">
        <w:rPr>
          <w:rFonts w:ascii="Times New Roman" w:hAnsi="Times New Roman" w:cs="Times New Roman"/>
        </w:rPr>
        <w:t>ze studiów II stopnia: …</w:t>
      </w:r>
    </w:p>
    <w:p w:rsidR="001C0AE1" w:rsidRPr="00E37686" w:rsidRDefault="001C0AE1" w:rsidP="00A5792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i/>
        </w:rPr>
      </w:pPr>
      <w:r w:rsidRPr="00E37686">
        <w:rPr>
          <w:rFonts w:ascii="Times New Roman" w:hAnsi="Times New Roman" w:cs="Times New Roman"/>
          <w:i/>
        </w:rPr>
        <w:t>lub</w:t>
      </w:r>
    </w:p>
    <w:p w:rsidR="001C0AE1" w:rsidRPr="00E37686" w:rsidRDefault="001C0AE1" w:rsidP="00A5792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</w:rPr>
        <w:t>średnia ocen z jednolitych studiów magisterskich: …</w:t>
      </w:r>
    </w:p>
    <w:p w:rsidR="00E37686" w:rsidRDefault="00E37686" w:rsidP="00E37686">
      <w:pPr>
        <w:pStyle w:val="Bezodstpw"/>
        <w:tabs>
          <w:tab w:val="left" w:pos="183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5792A" w:rsidRPr="00E37686" w:rsidRDefault="00A5792A" w:rsidP="00E37686">
      <w:pPr>
        <w:pStyle w:val="Bezodstpw"/>
        <w:tabs>
          <w:tab w:val="left" w:pos="1832"/>
        </w:tabs>
        <w:spacing w:line="276" w:lineRule="auto"/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</w:rPr>
        <w:t xml:space="preserve">Dyplom magisterski </w:t>
      </w:r>
      <w:r w:rsidRPr="00E37686">
        <w:rPr>
          <w:rFonts w:ascii="Times New Roman" w:hAnsi="Times New Roman" w:cs="Times New Roman"/>
          <w:i/>
        </w:rPr>
        <w:t>bez wyróżnienia/z wyróżnieniem</w:t>
      </w:r>
      <w:r w:rsidRPr="00E37686">
        <w:rPr>
          <w:rFonts w:ascii="Times New Roman" w:hAnsi="Times New Roman" w:cs="Times New Roman"/>
        </w:rPr>
        <w:t xml:space="preserve"> (niewłaściwe skreślić)</w:t>
      </w:r>
    </w:p>
    <w:p w:rsidR="001C0AE1" w:rsidRPr="00E37686" w:rsidRDefault="001C0AE1" w:rsidP="00525F92">
      <w:pPr>
        <w:pStyle w:val="Bezodstpw"/>
        <w:tabs>
          <w:tab w:val="left" w:pos="290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C0AE1" w:rsidRPr="00E37686" w:rsidRDefault="001C0AE1" w:rsidP="00525F9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7686">
        <w:rPr>
          <w:rFonts w:ascii="Times New Roman" w:hAnsi="Times New Roman" w:cs="Times New Roman"/>
          <w:b/>
        </w:rPr>
        <w:t>Informacja o certyfikatach stwierdzających znajomość języków obcych innych niż język kierunkowy (na poziomie przynajmniej B2):</w:t>
      </w:r>
    </w:p>
    <w:p w:rsidR="00A5792A" w:rsidRPr="00E37686" w:rsidRDefault="00525F92" w:rsidP="00A5792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</w:rPr>
        <w:t>Certyfikat znajomości drugiego języka obceg</w:t>
      </w:r>
      <w:r w:rsidR="00A5792A" w:rsidRPr="00E37686">
        <w:rPr>
          <w:rFonts w:ascii="Times New Roman" w:hAnsi="Times New Roman" w:cs="Times New Roman"/>
        </w:rPr>
        <w:t xml:space="preserve">o: język ……; certyfikat na poziomie … </w:t>
      </w:r>
    </w:p>
    <w:p w:rsidR="00525F92" w:rsidRPr="00E37686" w:rsidRDefault="00A5792A" w:rsidP="00525F9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</w:rPr>
        <w:t xml:space="preserve">Certyfikat znajomości trzeciego języka obcego: język ……; certyfikat na poziomie … </w:t>
      </w:r>
    </w:p>
    <w:p w:rsidR="00E37686" w:rsidRPr="00E37686" w:rsidRDefault="00E37686" w:rsidP="00E37686">
      <w:pPr>
        <w:pStyle w:val="Bezodstpw"/>
        <w:spacing w:line="276" w:lineRule="auto"/>
        <w:ind w:left="735"/>
        <w:jc w:val="both"/>
        <w:rPr>
          <w:rFonts w:ascii="Times New Roman" w:hAnsi="Times New Roman" w:cs="Times New Roman"/>
        </w:rPr>
      </w:pPr>
    </w:p>
    <w:p w:rsidR="00BA4F50" w:rsidRPr="00E37686" w:rsidRDefault="00BA4F50" w:rsidP="00525F9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  <w:b/>
        </w:rPr>
        <w:t>Informacja o aktywności naukowej</w:t>
      </w:r>
      <w:r w:rsidRPr="00E37686">
        <w:rPr>
          <w:rFonts w:ascii="Times New Roman" w:hAnsi="Times New Roman" w:cs="Times New Roman"/>
        </w:rPr>
        <w:t>:</w:t>
      </w:r>
    </w:p>
    <w:p w:rsidR="00525F92" w:rsidRPr="00E37686" w:rsidRDefault="00BA4F50" w:rsidP="00BA4F5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  <w:b/>
        </w:rPr>
        <w:t>Publikacje</w:t>
      </w:r>
      <w:r w:rsidR="00E37686" w:rsidRPr="00E37686">
        <w:rPr>
          <w:rFonts w:ascii="Times New Roman" w:hAnsi="Times New Roman" w:cs="Times New Roman"/>
        </w:rPr>
        <w:t xml:space="preserve"> (max. dwie)</w:t>
      </w:r>
      <w:r w:rsidR="00525F92" w:rsidRPr="00E37686">
        <w:rPr>
          <w:rFonts w:ascii="Times New Roman" w:hAnsi="Times New Roman" w:cs="Times New Roman"/>
        </w:rPr>
        <w:t>:</w:t>
      </w:r>
    </w:p>
    <w:p w:rsidR="00525F92" w:rsidRPr="00E37686" w:rsidRDefault="00525F92" w:rsidP="00525F9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</w:rPr>
        <w:t>…</w:t>
      </w:r>
    </w:p>
    <w:p w:rsidR="00525F92" w:rsidRPr="00E37686" w:rsidRDefault="00525F92" w:rsidP="00525F9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</w:rPr>
        <w:t>…</w:t>
      </w:r>
    </w:p>
    <w:p w:rsidR="00BA4F50" w:rsidRPr="00E37686" w:rsidRDefault="00135F36" w:rsidP="00E3768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  <w:b/>
        </w:rPr>
        <w:t>Referaty</w:t>
      </w:r>
      <w:r w:rsidR="00BA4F50" w:rsidRPr="00E37686">
        <w:rPr>
          <w:rFonts w:ascii="Times New Roman" w:hAnsi="Times New Roman" w:cs="Times New Roman"/>
          <w:b/>
        </w:rPr>
        <w:t xml:space="preserve"> </w:t>
      </w:r>
      <w:r w:rsidR="00BA4F50" w:rsidRPr="00E37686">
        <w:rPr>
          <w:rFonts w:ascii="Times New Roman" w:hAnsi="Times New Roman" w:cs="Times New Roman"/>
        </w:rPr>
        <w:t>(</w:t>
      </w:r>
      <w:r w:rsidR="00E37686" w:rsidRPr="00E37686">
        <w:rPr>
          <w:rFonts w:ascii="Times New Roman" w:hAnsi="Times New Roman" w:cs="Times New Roman"/>
        </w:rPr>
        <w:t xml:space="preserve">wskazać </w:t>
      </w:r>
      <w:r w:rsidR="00BA4F50" w:rsidRPr="00E37686">
        <w:rPr>
          <w:rFonts w:ascii="Times New Roman" w:hAnsi="Times New Roman" w:cs="Times New Roman"/>
        </w:rPr>
        <w:t xml:space="preserve">typ konferencji – </w:t>
      </w:r>
      <w:r w:rsidR="00BA4F50" w:rsidRPr="00E37686">
        <w:rPr>
          <w:rFonts w:ascii="Times New Roman" w:hAnsi="Times New Roman" w:cs="Times New Roman"/>
          <w:i/>
        </w:rPr>
        <w:t>naukowa/studencka</w:t>
      </w:r>
      <w:r w:rsidR="00E37686" w:rsidRPr="00E37686">
        <w:rPr>
          <w:rFonts w:ascii="Times New Roman" w:hAnsi="Times New Roman" w:cs="Times New Roman"/>
        </w:rPr>
        <w:t xml:space="preserve">) </w:t>
      </w:r>
    </w:p>
    <w:p w:rsidR="00BA4F50" w:rsidRPr="00E37686" w:rsidRDefault="00BA4F50" w:rsidP="00BA4F50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</w:rPr>
        <w:t>…</w:t>
      </w:r>
    </w:p>
    <w:p w:rsidR="00E37686" w:rsidRPr="00E37686" w:rsidRDefault="00E37686" w:rsidP="00E3768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</w:rPr>
        <w:t>…</w:t>
      </w:r>
    </w:p>
    <w:p w:rsidR="00BA4F50" w:rsidRPr="00E37686" w:rsidRDefault="00BA4F50" w:rsidP="00525F9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25F92" w:rsidRDefault="00525F92" w:rsidP="00E37686">
      <w:pPr>
        <w:pStyle w:val="Bezodstpw"/>
        <w:tabs>
          <w:tab w:val="left" w:pos="353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37686" w:rsidRDefault="00E37686" w:rsidP="00E37686">
      <w:pPr>
        <w:pStyle w:val="Bezodstpw"/>
        <w:tabs>
          <w:tab w:val="left" w:pos="353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</w:t>
      </w:r>
    </w:p>
    <w:p w:rsidR="00E37686" w:rsidRPr="00E37686" w:rsidRDefault="00E37686" w:rsidP="00E37686">
      <w:pPr>
        <w:pStyle w:val="Bezodstpw"/>
        <w:tabs>
          <w:tab w:val="left" w:pos="3537"/>
        </w:tabs>
        <w:spacing w:line="276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Wypełnia Komisja Rekrutacyjna</w:t>
      </w:r>
    </w:p>
    <w:p w:rsidR="00E37686" w:rsidRPr="00E37686" w:rsidRDefault="00E37686" w:rsidP="00E37686">
      <w:pPr>
        <w:pStyle w:val="Bezodstpw"/>
        <w:tabs>
          <w:tab w:val="left" w:pos="3537"/>
        </w:tabs>
        <w:spacing w:line="276" w:lineRule="auto"/>
        <w:jc w:val="right"/>
        <w:rPr>
          <w:rFonts w:ascii="Times New Roman" w:hAnsi="Times New Roman" w:cs="Times New Roman"/>
          <w:b/>
          <w:i/>
        </w:rPr>
      </w:pPr>
      <w:r w:rsidRPr="00E37686">
        <w:rPr>
          <w:rFonts w:ascii="Times New Roman" w:hAnsi="Times New Roman" w:cs="Times New Roman"/>
          <w:b/>
          <w:i/>
        </w:rPr>
        <w:t>Ogółem suma punktów: ………..</w:t>
      </w:r>
    </w:p>
    <w:p w:rsidR="00525F92" w:rsidRPr="00E37686" w:rsidRDefault="00525F92" w:rsidP="00525F9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sectPr w:rsidR="00525F92" w:rsidRPr="00E3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B8" w:rsidRDefault="008666B8" w:rsidP="00525F92">
      <w:pPr>
        <w:spacing w:after="0" w:line="240" w:lineRule="auto"/>
      </w:pPr>
      <w:r>
        <w:separator/>
      </w:r>
    </w:p>
  </w:endnote>
  <w:endnote w:type="continuationSeparator" w:id="0">
    <w:p w:rsidR="008666B8" w:rsidRDefault="008666B8" w:rsidP="0052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B8" w:rsidRDefault="008666B8" w:rsidP="00525F92">
      <w:pPr>
        <w:spacing w:after="0" w:line="240" w:lineRule="auto"/>
      </w:pPr>
      <w:r>
        <w:separator/>
      </w:r>
    </w:p>
  </w:footnote>
  <w:footnote w:type="continuationSeparator" w:id="0">
    <w:p w:rsidR="008666B8" w:rsidRDefault="008666B8" w:rsidP="0052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D15"/>
    <w:multiLevelType w:val="hybridMultilevel"/>
    <w:tmpl w:val="BC8A7E72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32E"/>
    <w:multiLevelType w:val="hybridMultilevel"/>
    <w:tmpl w:val="AD88E812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29D9"/>
    <w:multiLevelType w:val="hybridMultilevel"/>
    <w:tmpl w:val="499440A0"/>
    <w:lvl w:ilvl="0" w:tplc="36ACC8C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3E7D"/>
    <w:multiLevelType w:val="hybridMultilevel"/>
    <w:tmpl w:val="09BCAE3A"/>
    <w:lvl w:ilvl="0" w:tplc="02F8607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4E24"/>
    <w:multiLevelType w:val="hybridMultilevel"/>
    <w:tmpl w:val="1B0AC01E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50D36"/>
    <w:multiLevelType w:val="hybridMultilevel"/>
    <w:tmpl w:val="75D6F096"/>
    <w:lvl w:ilvl="0" w:tplc="36ACC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A392B"/>
    <w:multiLevelType w:val="hybridMultilevel"/>
    <w:tmpl w:val="C8F26390"/>
    <w:lvl w:ilvl="0" w:tplc="36ACC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3E9C"/>
    <w:multiLevelType w:val="hybridMultilevel"/>
    <w:tmpl w:val="0A34B03A"/>
    <w:lvl w:ilvl="0" w:tplc="4C68A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92BCA"/>
    <w:multiLevelType w:val="hybridMultilevel"/>
    <w:tmpl w:val="37566206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D28B9"/>
    <w:multiLevelType w:val="hybridMultilevel"/>
    <w:tmpl w:val="106EC75A"/>
    <w:lvl w:ilvl="0" w:tplc="A0962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9C"/>
    <w:rsid w:val="00032A9C"/>
    <w:rsid w:val="000C4E23"/>
    <w:rsid w:val="00126AA3"/>
    <w:rsid w:val="00135F36"/>
    <w:rsid w:val="001B6C70"/>
    <w:rsid w:val="001C0AE1"/>
    <w:rsid w:val="001E47B1"/>
    <w:rsid w:val="003E3DBD"/>
    <w:rsid w:val="004B02C7"/>
    <w:rsid w:val="00525F92"/>
    <w:rsid w:val="0053223F"/>
    <w:rsid w:val="00593E49"/>
    <w:rsid w:val="00645695"/>
    <w:rsid w:val="00646E8C"/>
    <w:rsid w:val="00654D12"/>
    <w:rsid w:val="00730E50"/>
    <w:rsid w:val="008666B8"/>
    <w:rsid w:val="008E0068"/>
    <w:rsid w:val="009431C1"/>
    <w:rsid w:val="009504B8"/>
    <w:rsid w:val="009C4948"/>
    <w:rsid w:val="00A5792A"/>
    <w:rsid w:val="00BA4F50"/>
    <w:rsid w:val="00C20905"/>
    <w:rsid w:val="00CB2970"/>
    <w:rsid w:val="00E37686"/>
    <w:rsid w:val="00E632E8"/>
    <w:rsid w:val="00F35AE8"/>
    <w:rsid w:val="00F659EF"/>
    <w:rsid w:val="00F97667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9766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2C7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FC007E"/>
  </w:style>
  <w:style w:type="character" w:styleId="Hipercze">
    <w:name w:val="Hyperlink"/>
    <w:basedOn w:val="Domylnaczcionkaakapitu"/>
    <w:uiPriority w:val="99"/>
    <w:unhideWhenUsed/>
    <w:rsid w:val="001C0A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F92"/>
  </w:style>
  <w:style w:type="paragraph" w:styleId="Stopka">
    <w:name w:val="footer"/>
    <w:basedOn w:val="Normalny"/>
    <w:link w:val="StopkaZnak"/>
    <w:uiPriority w:val="99"/>
    <w:unhideWhenUsed/>
    <w:rsid w:val="0052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9766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2C7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FC007E"/>
  </w:style>
  <w:style w:type="character" w:styleId="Hipercze">
    <w:name w:val="Hyperlink"/>
    <w:basedOn w:val="Domylnaczcionkaakapitu"/>
    <w:uiPriority w:val="99"/>
    <w:unhideWhenUsed/>
    <w:rsid w:val="001C0A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F92"/>
  </w:style>
  <w:style w:type="paragraph" w:styleId="Stopka">
    <w:name w:val="footer"/>
    <w:basedOn w:val="Normalny"/>
    <w:link w:val="StopkaZnak"/>
    <w:uiPriority w:val="99"/>
    <w:unhideWhenUsed/>
    <w:rsid w:val="0052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81C7-7A75-4533-B030-17AA1454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B676BF04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MZaleska</dc:creator>
  <cp:lastModifiedBy>Małgorzata Malinowska2</cp:lastModifiedBy>
  <cp:revision>2</cp:revision>
  <dcterms:created xsi:type="dcterms:W3CDTF">2017-04-13T08:51:00Z</dcterms:created>
  <dcterms:modified xsi:type="dcterms:W3CDTF">2017-04-13T08:51:00Z</dcterms:modified>
</cp:coreProperties>
</file>