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DC" w:rsidRPr="001B0CDC" w:rsidRDefault="001B0CDC" w:rsidP="001B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B0CDC" w:rsidRPr="001B0CDC" w:rsidRDefault="001B0CDC" w:rsidP="001B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stronie BUWIWM pojawiły się informacje dotyczące harmonogramu przyznawania stypendium Banacha i stypendium im. Łukasiewicza na okres wakacyjny roku akademickiego 2016/2017 r., a także przyznanie stypendium na kolejny rok kształcenia w roku akademickim 2017/2018.</w:t>
      </w:r>
    </w:p>
    <w:p w:rsidR="001B0CDC" w:rsidRPr="001B0CDC" w:rsidRDefault="001B0CDC" w:rsidP="001B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pl-PL"/>
        </w:rPr>
        <w:t>Uprzejmie prosimy o przekazanie informacji kandydatom i doktorantom.</w:t>
      </w:r>
    </w:p>
    <w:p w:rsidR="001B0CDC" w:rsidRPr="001B0CDC" w:rsidRDefault="001B0CDC" w:rsidP="001B0C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</w:t>
      </w:r>
      <w:r w:rsidRPr="001B0CD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</w:t>
      </w: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WNIOSKI O STYPENDIA NA OKRES WAKACJI</w:t>
      </w:r>
    </w:p>
    <w:p w:rsidR="001B0CDC" w:rsidRPr="001B0CDC" w:rsidRDefault="001B0CDC" w:rsidP="001B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Termin składania dokumentów do BUWIWM-u prze doktorantów ubiegających się o stypendium na </w:t>
      </w:r>
      <w:r w:rsidRPr="001B0C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okres wakacji</w:t>
      </w: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upływa w dniu </w:t>
      </w:r>
      <w:r w:rsidRPr="001B0C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 czerwca 2017 r.</w:t>
      </w: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dlatego też prosimy doktorantów o dostarczanie dokumentów w odpowiednio wcześniejszym terminie.</w:t>
      </w: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hyperlink r:id="rId6" w:tgtFrame="_blank" w:history="1">
        <w:r w:rsidRPr="001B0C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http://buwiwm</w:t>
        </w:r>
        <w:bookmarkStart w:id="0" w:name="_GoBack"/>
        <w:bookmarkEnd w:id="0"/>
        <w:r w:rsidRPr="001B0C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.edu.pl/aktualnosci_sb/</w:t>
        </w:r>
      </w:hyperlink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hyperlink r:id="rId7" w:tgtFrame="_blank" w:history="1">
        <w:r w:rsidRPr="001B0C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http://buwiwm.edu.pl/zasady-wyplacania-stypendium-w-okresie-wakacji-2017r/</w:t>
        </w:r>
      </w:hyperlink>
    </w:p>
    <w:p w:rsidR="001B0CDC" w:rsidRPr="001B0CDC" w:rsidRDefault="001B0CDC" w:rsidP="001B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przypadku doktorantów zamieszkałych na stałe w krajach europejskich do podania należy dołączyć szczegółowy plan prac nad pracą rozprawą doktorską w okresie wakacji wraz z zaświadczeniem o konieczności ich realizacji – zaświadczenie sporządza promotor/opiekun naukowy.</w:t>
      </w:r>
    </w:p>
    <w:p w:rsidR="001B0CDC" w:rsidRPr="001B0CDC" w:rsidRDefault="001B0CDC" w:rsidP="001B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Stypendium przyznawane jest na 1, 2 lub 3 miesiące wakacji.</w:t>
      </w: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1B0C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Wnioski niekompletne nie będą rozpatrywane.</w:t>
      </w:r>
    </w:p>
    <w:p w:rsidR="001B0CDC" w:rsidRPr="001B0CDC" w:rsidRDefault="001B0CDC" w:rsidP="001B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Informacja o przyznanych stypendiach zostanie przekazana uczelniom w terminie: </w:t>
      </w:r>
      <w:r w:rsidRPr="001B0C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dnia 30 czerwca 2017 r.</w:t>
      </w:r>
    </w:p>
    <w:p w:rsidR="001B0CDC" w:rsidRPr="001B0CDC" w:rsidRDefault="001B0CDC" w:rsidP="001B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:rsidR="001B0CDC" w:rsidRPr="001B0CDC" w:rsidRDefault="001B0CDC" w:rsidP="001B0CD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</w:t>
      </w:r>
      <w:r w:rsidRPr="001B0CD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</w:t>
      </w: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STYPENDIUM IM. STEFANA BANACHA</w:t>
      </w:r>
    </w:p>
    <w:p w:rsidR="001B0CDC" w:rsidRPr="001B0CDC" w:rsidRDefault="001B0CDC" w:rsidP="001B0CD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pl-PL"/>
        </w:rPr>
      </w:pPr>
      <w:r w:rsidRPr="001B0CDC">
        <w:rPr>
          <w:rFonts w:ascii="Symbol" w:eastAsia="Times New Roman" w:hAnsi="Symbol" w:cs="Times New Roman"/>
          <w:color w:val="7030A0"/>
          <w:sz w:val="24"/>
          <w:szCs w:val="24"/>
          <w:lang w:eastAsia="pl-PL"/>
        </w:rPr>
        <w:t></w:t>
      </w:r>
      <w:r w:rsidRPr="001B0CDC">
        <w:rPr>
          <w:rFonts w:ascii="Times New Roman" w:eastAsia="Times New Roman" w:hAnsi="Times New Roman" w:cs="Times New Roman"/>
          <w:color w:val="7030A0"/>
          <w:sz w:val="14"/>
          <w:szCs w:val="14"/>
          <w:lang w:eastAsia="pl-PL"/>
        </w:rPr>
        <w:t>         </w:t>
      </w:r>
      <w:r w:rsidRPr="001B0CD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Przyznanie stypendium na pierwszy rok kształcenia w roku akademickim 2017/2018</w:t>
      </w:r>
    </w:p>
    <w:p w:rsidR="001B0CDC" w:rsidRPr="001B0CDC" w:rsidRDefault="001B0CDC" w:rsidP="001B0CD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Wszystkie wymagane dokumenty wymienione są pod adresem: </w:t>
      </w:r>
      <w:hyperlink r:id="rId8" w:tgtFrame="_blank" w:history="1">
        <w:r w:rsidRPr="001B0C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http://buwiwm.edu.pl/wp-content/uploads/2017/05/SB_N_17.pdf</w:t>
        </w:r>
      </w:hyperlink>
    </w:p>
    <w:p w:rsidR="001B0CDC" w:rsidRPr="001B0CDC" w:rsidRDefault="001B0CDC" w:rsidP="001B0CD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Termin składania dokumentów mija </w:t>
      </w:r>
      <w:r w:rsidRPr="001B0C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 lipca 2017 r.</w:t>
      </w:r>
    </w:p>
    <w:p w:rsidR="001B0CDC" w:rsidRPr="001B0CDC" w:rsidRDefault="001B0CDC" w:rsidP="001B0C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pl-PL"/>
        </w:rPr>
      </w:pPr>
      <w:r w:rsidRPr="001B0CDC">
        <w:rPr>
          <w:rFonts w:ascii="Symbol" w:eastAsia="Times New Roman" w:hAnsi="Symbol" w:cs="Times New Roman"/>
          <w:color w:val="7030A0"/>
          <w:sz w:val="24"/>
          <w:szCs w:val="24"/>
          <w:lang w:eastAsia="pl-PL"/>
        </w:rPr>
        <w:t></w:t>
      </w:r>
      <w:r w:rsidRPr="001B0CDC">
        <w:rPr>
          <w:rFonts w:ascii="Times New Roman" w:eastAsia="Times New Roman" w:hAnsi="Times New Roman" w:cs="Times New Roman"/>
          <w:color w:val="7030A0"/>
          <w:sz w:val="14"/>
          <w:szCs w:val="14"/>
          <w:lang w:eastAsia="pl-PL"/>
        </w:rPr>
        <w:t>         </w:t>
      </w:r>
      <w:r w:rsidRPr="001B0CD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Przyznanie stypendium na kolejny rok kształcenia w roku akademickim 2017/18.</w:t>
      </w:r>
    </w:p>
    <w:p w:rsidR="001B0CDC" w:rsidRPr="001B0CDC" w:rsidRDefault="001B0CDC" w:rsidP="001B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celu ubiegania się o przedłużenie wypłaty stypendium na kolejny rok kształcenia w Polsce, tj. na rok akademicki 2017/18, należy przesłać do BUWIWM-u, za pośrednictwem uczelni macierzystej uczestnika programu, w terminie </w:t>
      </w:r>
      <w:r w:rsidRPr="001B0C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dnia 8 września 2017 r.</w:t>
      </w: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wniosek kandydata o przyznanie stypendium na kolejny rok studiów.</w:t>
      </w:r>
    </w:p>
    <w:p w:rsidR="001B0CDC" w:rsidRPr="001B0CDC" w:rsidRDefault="001B0CDC" w:rsidP="001B0C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9" w:tgtFrame="_blank" w:history="1">
        <w:r w:rsidRPr="001B0C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Kliknij tu aby pobrać wniosek do wypełnienia w wersji pdf.</w:t>
        </w:r>
      </w:hyperlink>
    </w:p>
    <w:p w:rsidR="001B0CDC" w:rsidRPr="001B0CDC" w:rsidRDefault="001B0CDC" w:rsidP="001B0C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10" w:tgtFrame="_blank" w:history="1">
        <w:r w:rsidRPr="001B0C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Kliknij tu aby pobrać wniosek do wypełnienia w wersji </w:t>
        </w:r>
        <w:proofErr w:type="spellStart"/>
        <w:r w:rsidRPr="001B0C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docx</w:t>
        </w:r>
        <w:proofErr w:type="spellEnd"/>
        <w:r w:rsidRPr="001B0C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.</w:t>
        </w:r>
      </w:hyperlink>
    </w:p>
    <w:p w:rsidR="001B0CDC" w:rsidRPr="001B0CDC" w:rsidRDefault="001B0CDC" w:rsidP="001B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Do wniosku należy dołączyć:</w:t>
      </w:r>
    </w:p>
    <w:p w:rsidR="001B0CDC" w:rsidRPr="001B0CDC" w:rsidRDefault="001B0CDC" w:rsidP="001B0CD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opinię opiekuna naukowego;</w:t>
      </w:r>
    </w:p>
    <w:p w:rsidR="001B0CDC" w:rsidRPr="001B0CDC" w:rsidRDefault="001B0CDC" w:rsidP="001B0CD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zaświadczenie uczelni o zaliczeniu aktualnego roku studiów i rejestracji na następny rok;</w:t>
      </w:r>
    </w:p>
    <w:p w:rsidR="001B0CDC" w:rsidRPr="001B0CDC" w:rsidRDefault="001B0CDC" w:rsidP="001B0CD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kopię dokumentu uprawniającego do legalnego pobytu na terytorium RP.</w:t>
      </w:r>
    </w:p>
    <w:p w:rsidR="001B0CDC" w:rsidRPr="001B0CDC" w:rsidRDefault="001B0CDC" w:rsidP="001B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Wnioski niekompletne nie będą rozpatrywane.</w:t>
      </w:r>
    </w:p>
    <w:p w:rsidR="001B0CDC" w:rsidRPr="001B0CDC" w:rsidRDefault="001B0CDC" w:rsidP="001B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Informacja o przyznanych stypendiach zostanie przekazana uczelniom w terminie </w:t>
      </w:r>
      <w:r w:rsidRPr="001B0C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dnia 25 września 2017 r.</w:t>
      </w:r>
    </w:p>
    <w:p w:rsidR="001B0CDC" w:rsidRPr="001B0CDC" w:rsidRDefault="001B0CDC" w:rsidP="001B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B0CDC" w:rsidRPr="001B0CDC" w:rsidRDefault="001B0CDC" w:rsidP="001B0C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</w:t>
      </w:r>
      <w:r w:rsidRPr="001B0CD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</w:t>
      </w: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STYPENDIUM IM. ŁUKASIEWICZA:</w:t>
      </w:r>
    </w:p>
    <w:p w:rsidR="001B0CDC" w:rsidRPr="001B0CDC" w:rsidRDefault="001B0CDC" w:rsidP="001B0CD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pl-PL"/>
        </w:rPr>
      </w:pPr>
      <w:r w:rsidRPr="001B0CDC">
        <w:rPr>
          <w:rFonts w:ascii="Symbol" w:eastAsia="Times New Roman" w:hAnsi="Symbol" w:cs="Times New Roman"/>
          <w:color w:val="7030A0"/>
          <w:sz w:val="24"/>
          <w:szCs w:val="24"/>
          <w:lang w:eastAsia="pl-PL"/>
        </w:rPr>
        <w:t></w:t>
      </w:r>
      <w:r w:rsidRPr="001B0CDC">
        <w:rPr>
          <w:rFonts w:ascii="Times New Roman" w:eastAsia="Times New Roman" w:hAnsi="Times New Roman" w:cs="Times New Roman"/>
          <w:color w:val="7030A0"/>
          <w:sz w:val="14"/>
          <w:szCs w:val="14"/>
          <w:lang w:eastAsia="pl-PL"/>
        </w:rPr>
        <w:t>         </w:t>
      </w:r>
      <w:r w:rsidRPr="001B0CD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Przyznanie stypendium na pierwszy rok kształcenia w roku akademickim 2017/2018.</w:t>
      </w:r>
    </w:p>
    <w:p w:rsidR="001B0CDC" w:rsidRPr="001B0CDC" w:rsidRDefault="001B0CDC" w:rsidP="001B0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Wszystkie wymagane dokumenty wymienione są pod adresem: </w:t>
      </w:r>
      <w:hyperlink r:id="rId11" w:tgtFrame="_blank" w:history="1">
        <w:r w:rsidRPr="001B0C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http://buwiwm.edu.pl/wp-content/uploads/2017/05/IL_N_17.pdf</w:t>
        </w:r>
      </w:hyperlink>
    </w:p>
    <w:p w:rsidR="001B0CDC" w:rsidRPr="001B0CDC" w:rsidRDefault="001B0CDC" w:rsidP="001B0C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Termin składania dokumentów mija </w:t>
      </w:r>
      <w:r w:rsidRPr="001B0C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 lipca 2017 r.</w:t>
      </w:r>
    </w:p>
    <w:p w:rsidR="001B0CDC" w:rsidRPr="001B0CDC" w:rsidRDefault="001B0CDC" w:rsidP="001B0C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pl-PL"/>
        </w:rPr>
      </w:pPr>
      <w:r w:rsidRPr="001B0CDC">
        <w:rPr>
          <w:rFonts w:ascii="Symbol" w:eastAsia="Times New Roman" w:hAnsi="Symbol" w:cs="Times New Roman"/>
          <w:color w:val="222222"/>
          <w:sz w:val="24"/>
          <w:szCs w:val="24"/>
          <w:lang w:eastAsia="pl-PL"/>
        </w:rPr>
        <w:t></w:t>
      </w:r>
      <w:r w:rsidRPr="001B0CD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1B0CD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Przyznanie stypendium na kolejny rok kształcenia w roku akademickim 2017/18.</w:t>
      </w:r>
    </w:p>
    <w:p w:rsidR="001B0CDC" w:rsidRPr="001B0CDC" w:rsidRDefault="001B0CDC" w:rsidP="001B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celu ubiegania się o przedłużenie wypłaty stypendium na kolejny rok kształcenia w Polsce tj. na rok akademicki 2016/17 należy przesłać do Biura, za pośrednictwem uczelni macierzystej uczestnika programu, w terminie </w:t>
      </w:r>
      <w:r w:rsidRPr="001B0C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dnia 8 września 2017 r.</w:t>
      </w: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wniosek kandydata o przyznanie stypendium na kolejny rok studiów.</w:t>
      </w:r>
    </w:p>
    <w:p w:rsidR="001B0CDC" w:rsidRPr="001B0CDC" w:rsidRDefault="001B0CDC" w:rsidP="001B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Do wniosku należy dołączyć:</w:t>
      </w:r>
    </w:p>
    <w:p w:rsidR="001B0CDC" w:rsidRPr="001B0CDC" w:rsidRDefault="001B0CDC" w:rsidP="001B0CD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opinię opiekuna naukowego;</w:t>
      </w:r>
    </w:p>
    <w:p w:rsidR="001B0CDC" w:rsidRPr="001B0CDC" w:rsidRDefault="001B0CDC" w:rsidP="001B0CD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zaświadczenie uczelni o zaliczeniu aktualnego roku studiów i rejestracji na następny rok;</w:t>
      </w:r>
    </w:p>
    <w:p w:rsidR="001B0CDC" w:rsidRPr="001B0CDC" w:rsidRDefault="001B0CDC" w:rsidP="001B0CD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kopię dokumentu uprawniającego do legalnego pobytu na terytorium RP.</w:t>
      </w:r>
    </w:p>
    <w:p w:rsidR="001B0CDC" w:rsidRPr="001B0CDC" w:rsidRDefault="001B0CDC" w:rsidP="001B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Wnioski niekompletne nie będą rozpatrywane.</w:t>
      </w:r>
    </w:p>
    <w:p w:rsidR="001B0CDC" w:rsidRPr="001B0CDC" w:rsidRDefault="001B0CDC" w:rsidP="001B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Informacja o przyznanych stypendiach zostanie przekazana uczelniom w terminie </w:t>
      </w:r>
      <w:r w:rsidRPr="001B0C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dnia 25 września 2017 r.</w:t>
      </w:r>
    </w:p>
    <w:p w:rsidR="001B0CDC" w:rsidRPr="001B0CDC" w:rsidRDefault="001B0CDC" w:rsidP="001B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1B0CDC" w:rsidRPr="001B0CDC" w:rsidRDefault="001B0CDC" w:rsidP="001B0C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4.</w:t>
      </w:r>
      <w:r w:rsidRPr="001B0CD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</w:t>
      </w: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ZASIŁEK W ZWIĄZKU Z PRZYGOTOWANIEM PRACY DYPLOMOWEJ LUB DOKTORSKIEJ</w:t>
      </w:r>
    </w:p>
    <w:p w:rsidR="001B0CDC" w:rsidRPr="001B0CDC" w:rsidRDefault="001B0CDC" w:rsidP="001B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Informacja dla studentów ostatniego roku studiów III stopnia o możliwości uzyskania zasiłku w związku z przygotowaniem pracy doktorskiej.</w:t>
      </w:r>
    </w:p>
    <w:p w:rsidR="001B0CDC" w:rsidRPr="001B0CDC" w:rsidRDefault="001B0CDC" w:rsidP="001B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Biuro Uznawalności Wykształcenia i Wymianie Międzynarodowej informuje, że w celu ubiegania się o przyznanie zasiłku w związku z przygotowaniem pracy doktorskiej należy przesłać do Biura, za pośrednictwem uczelni macierzystej uczestnika programu, </w:t>
      </w:r>
      <w:r w:rsidRPr="001B0C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podanie wraz z opinią opiekuna naukowego</w:t>
      </w: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1B0CDC" w:rsidRPr="001B0CDC" w:rsidRDefault="001B0CDC" w:rsidP="001B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Informację o przyznanych zasiłkach Biuro przekaże bezpośrednio do uczelni.</w:t>
      </w:r>
    </w:p>
    <w:p w:rsidR="001B0CDC" w:rsidRPr="001B0CDC" w:rsidRDefault="001B0CDC" w:rsidP="001B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  <w:lang w:eastAsia="pl-PL"/>
        </w:rPr>
        <w:t> </w:t>
      </w:r>
    </w:p>
    <w:p w:rsidR="001B0CDC" w:rsidRPr="001B0CDC" w:rsidRDefault="001B0CDC" w:rsidP="001B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Serdecznie dziękuję.</w:t>
      </w:r>
    </w:p>
    <w:p w:rsidR="001B0CDC" w:rsidRPr="001B0CDC" w:rsidRDefault="001B0CDC" w:rsidP="001B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1B0CDC" w:rsidRPr="001B0CDC" w:rsidRDefault="001B0CDC" w:rsidP="001B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B0CDC">
        <w:rPr>
          <w:rFonts w:ascii="Garamond" w:eastAsia="Times New Roman" w:hAnsi="Garamond" w:cs="Times New Roman"/>
          <w:color w:val="222222"/>
          <w:sz w:val="24"/>
          <w:szCs w:val="24"/>
          <w:lang w:eastAsia="pl-PL"/>
        </w:rPr>
        <w:t>Pozdrawiam,</w:t>
      </w:r>
    </w:p>
    <w:p w:rsidR="0056665A" w:rsidRDefault="001B0CDC"/>
    <w:sectPr w:rsidR="0056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104"/>
    <w:multiLevelType w:val="multilevel"/>
    <w:tmpl w:val="DCFC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7F3766"/>
    <w:multiLevelType w:val="multilevel"/>
    <w:tmpl w:val="E08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2"/>
    <w:rsid w:val="001B0CDC"/>
    <w:rsid w:val="002A0A31"/>
    <w:rsid w:val="00773882"/>
    <w:rsid w:val="008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6266289517327403422msolistparagraph">
    <w:name w:val="m_6266289517327403422msolistparagraph"/>
    <w:basedOn w:val="Normalny"/>
    <w:rsid w:val="001B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B0CDC"/>
  </w:style>
  <w:style w:type="character" w:styleId="Hipercze">
    <w:name w:val="Hyperlink"/>
    <w:basedOn w:val="Domylnaczcionkaakapitu"/>
    <w:uiPriority w:val="99"/>
    <w:semiHidden/>
    <w:unhideWhenUsed/>
    <w:rsid w:val="001B0CD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6266289517327403422msolistparagraph">
    <w:name w:val="m_6266289517327403422msolistparagraph"/>
    <w:basedOn w:val="Normalny"/>
    <w:rsid w:val="001B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B0CDC"/>
  </w:style>
  <w:style w:type="character" w:styleId="Hipercze">
    <w:name w:val="Hyperlink"/>
    <w:basedOn w:val="Domylnaczcionkaakapitu"/>
    <w:uiPriority w:val="99"/>
    <w:semiHidden/>
    <w:unhideWhenUsed/>
    <w:rsid w:val="001B0CD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wiwm.edu.pl/wp-content/uploads/2017/05/SB_N_17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uwiwm.edu.pl/zasady-wyplacania-stypendium-w-okresie-wakacji-2017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wiwm.edu.pl/aktualnosci_sb/" TargetMode="External"/><Relationship Id="rId11" Type="http://schemas.openxmlformats.org/officeDocument/2006/relationships/hyperlink" Target="http://buwiwm.edu.pl/wp-content/uploads/2017/05/IL_N_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uwiwm.edu.pl/wp-content/uploads/2016/03/wniosekstyp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wiwm.edu.pl/wp-content/uploads/2016/03/wnioseksty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F39C7C2F</Template>
  <TotalTime>0</TotalTime>
  <Pages>2</Pages>
  <Words>655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Malinowska2</dc:creator>
  <cp:keywords/>
  <dc:description/>
  <cp:lastModifiedBy>Małgorzata Malinowska2</cp:lastModifiedBy>
  <cp:revision>2</cp:revision>
  <dcterms:created xsi:type="dcterms:W3CDTF">2017-05-17T12:18:00Z</dcterms:created>
  <dcterms:modified xsi:type="dcterms:W3CDTF">2017-05-17T12:18:00Z</dcterms:modified>
</cp:coreProperties>
</file>