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3D79C1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: </w:t>
      </w:r>
      <w:hyperlink r:id="rId5" w:tgtFrame="_blank" w:history="1">
        <w:r w:rsidRPr="003D79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Wydział Neofilologii UW</w:t>
        </w:r>
      </w:hyperlink>
      <w:r w:rsidRPr="003D79C1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 – </w:t>
      </w:r>
      <w:r w:rsidRPr="003D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  <w:r w:rsidRPr="003D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stanowiska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stypendysta / doktorant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P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Magisterium filologii włoskiej, francuskiej, niemieckiej lub germanistyki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Udokumentowane zainteresowania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 z językiem włoskim, francuskim lub niemieckim i kulturą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Szwajcarii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prace dyplomowe, opublikowane artykuły, współpraca przy projektach itp.);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Biegła znajomość języków: polskiego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francuskiego lub włoskiego lub niemieckiego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dobra znajomość: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angielskiego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4. Zaawansowane umiejętności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tożsamości tekstowej i wizualnej projektu naukowego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 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Wysoka motywacja do pracy naukowo-badawczej, sumienność i umiejętność pracy w zespole.</w:t>
      </w:r>
    </w:p>
    <w:p w:rsid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zadań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związane z realizacją restrukturyzacji Wydziału Neofilologii, której celem jest stworzenie nowej domeny badawczej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Helwetologia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’ i zbudowanie Ośrodka Studiów Szwajcarskich.</w:t>
      </w:r>
    </w:p>
    <w:p w:rsidR="003D79C1" w:rsidRP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głównych zadań stypendy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 /doktoranta należeć będzie kompleksowe zbudowanie tożsamości tekstowej i wizualnej restrukturyzacji.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stypendysty / doktoranta oczekuje się ponadto zaangażowania w prace badawcze zespołu (m.in. publikacji naukowej, udziału w warsztatach i konferencjach).</w:t>
      </w: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FC5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20 stycznia 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, 23:59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email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zatrudnienia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P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Stypendium naukowe </w:t>
      </w:r>
      <w:r w:rsidR="001A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3600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mi</w:t>
      </w:r>
      <w:r w:rsidR="001A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esięcznie będzie płatne przez 10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</w:t>
      </w:r>
      <w:r w:rsidR="001A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1.03</w:t>
      </w:r>
      <w:r w:rsidR="00FC58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.2019 do 31.12.2019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P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dokumenty: 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skan dyplomu licencjackiego lub magisterskiego 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CV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list motywacyjny i wykaz osiągnięć naukowych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zgoda na przetwarzanie danych osobowych dla potrzeb niezbędnych do re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alizacji procesu rekrutacji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proszę prz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esyłać drogą mailową do dnia. 20.01.2019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23.59 na adres: </w:t>
      </w:r>
      <w:hyperlink r:id="rId6" w:tgtFrame="_blank" w:history="1">
        <w:r w:rsidRPr="003D79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izabela.poniatowska@wn.uw.edu.pl</w:t>
        </w:r>
      </w:hyperlink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Wybrane osoby mogą zostać zaproszone na rozmowę kwalifikacyjną.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Zatrudnienie nastąpi zaraz po ogłoszeniu wyników konkursu przez Komisję Konkursową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</w:t>
      </w:r>
      <w:r w:rsidR="001A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 niż 01.03.2019</w:t>
      </w:r>
      <w:bookmarkStart w:id="0" w:name="_GoBack"/>
      <w:bookmarkEnd w:id="0"/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4F9C" w:rsidRDefault="001A728C"/>
    <w:sectPr w:rsidR="009E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C"/>
    <w:rsid w:val="001A728C"/>
    <w:rsid w:val="003D79C1"/>
    <w:rsid w:val="005B61CC"/>
    <w:rsid w:val="006F2D8A"/>
    <w:rsid w:val="007E17DD"/>
    <w:rsid w:val="0090512D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D79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D79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abela.poniatowska@wn.uw.edu.pl" TargetMode="External"/><Relationship Id="rId5" Type="http://schemas.openxmlformats.org/officeDocument/2006/relationships/hyperlink" Target="http://neofilologia.wn.uw.edu.pl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1BE7B560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Malecki</dc:creator>
  <cp:lastModifiedBy>Robert Malecki</cp:lastModifiedBy>
  <cp:revision>3</cp:revision>
  <dcterms:created xsi:type="dcterms:W3CDTF">2019-01-07T11:43:00Z</dcterms:created>
  <dcterms:modified xsi:type="dcterms:W3CDTF">2019-01-07T11:55:00Z</dcterms:modified>
</cp:coreProperties>
</file>